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DF" w:rsidRPr="007F6964" w:rsidRDefault="00456CD8">
      <w:pPr>
        <w:wordWrap w:val="0"/>
        <w:overflowPunct w:val="0"/>
        <w:autoSpaceDE w:val="0"/>
        <w:autoSpaceDN w:val="0"/>
        <w:spacing w:after="120"/>
        <w:textAlignment w:val="center"/>
        <w:rPr>
          <w:rFonts w:hAnsi="ＭＳ 明朝"/>
        </w:rPr>
      </w:pPr>
      <w:r w:rsidRPr="007F696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1783080</wp:posOffset>
                </wp:positionV>
                <wp:extent cx="533400" cy="5194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DF" w:rsidRDefault="00061D59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に入所</w:t>
                            </w:r>
                          </w:p>
                          <w:p w:rsidR="008760DF" w:rsidRDefault="00061D59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760DF" w:rsidRDefault="00061D5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を退所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1pt;margin-top:140.4pt;width:42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UF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" filled="f" stroked="f">
                <v:textbox inset="0,0,0,0">
                  <w:txbxContent>
                    <w:p w:rsidR="008760DF" w:rsidRDefault="00061D59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に入所</w:t>
                      </w:r>
                    </w:p>
                    <w:p w:rsidR="008760DF" w:rsidRDefault="00061D59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760DF" w:rsidRDefault="00061D5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を退所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1D59" w:rsidRPr="007F6964">
        <w:rPr>
          <w:rFonts w:hAnsi="ＭＳ 明朝" w:hint="eastAsia"/>
        </w:rPr>
        <w:t>様式第</w:t>
      </w:r>
      <w:r w:rsidR="00061D59" w:rsidRPr="007F6964">
        <w:rPr>
          <w:rFonts w:hAnsi="ＭＳ 明朝"/>
        </w:rPr>
        <w:t>2</w:t>
      </w:r>
      <w:r w:rsidR="00061D59" w:rsidRPr="007F6964">
        <w:rPr>
          <w:rFonts w:hAnsi="ＭＳ 明朝"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050"/>
        <w:gridCol w:w="420"/>
        <w:gridCol w:w="275"/>
        <w:gridCol w:w="276"/>
        <w:gridCol w:w="276"/>
        <w:gridCol w:w="276"/>
        <w:gridCol w:w="276"/>
        <w:gridCol w:w="275"/>
        <w:gridCol w:w="276"/>
        <w:gridCol w:w="276"/>
        <w:gridCol w:w="170"/>
        <w:gridCol w:w="106"/>
        <w:gridCol w:w="276"/>
        <w:gridCol w:w="602"/>
        <w:gridCol w:w="278"/>
        <w:gridCol w:w="184"/>
        <w:gridCol w:w="242"/>
        <w:gridCol w:w="426"/>
        <w:gridCol w:w="426"/>
        <w:gridCol w:w="426"/>
        <w:gridCol w:w="426"/>
        <w:gridCol w:w="427"/>
        <w:gridCol w:w="225"/>
      </w:tblGrid>
      <w:tr w:rsidR="008760DF" w:rsidRPr="007F6964" w:rsidTr="007F6964">
        <w:trPr>
          <w:trHeight w:val="3220"/>
        </w:trPr>
        <w:tc>
          <w:tcPr>
            <w:tcW w:w="8520" w:type="dxa"/>
            <w:gridSpan w:val="25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spacing w:before="120" w:line="520" w:lineRule="exact"/>
              <w:jc w:val="center"/>
              <w:textAlignment w:val="center"/>
              <w:rPr>
                <w:rFonts w:hAnsi="ＭＳ 明朝"/>
                <w:sz w:val="28"/>
                <w:szCs w:val="28"/>
              </w:rPr>
            </w:pPr>
            <w:r w:rsidRPr="007F6964">
              <w:rPr>
                <w:rFonts w:hAnsi="ＭＳ 明朝" w:hint="eastAsia"/>
                <w:sz w:val="28"/>
                <w:szCs w:val="28"/>
              </w:rPr>
              <w:t>介護保険</w:t>
            </w:r>
            <w:r w:rsidR="007F6964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7F6964">
              <w:rPr>
                <w:rFonts w:hAnsi="ＭＳ 明朝" w:hint="eastAsia"/>
                <w:sz w:val="28"/>
                <w:szCs w:val="28"/>
              </w:rPr>
              <w:t>住所地特例施設入所・退所連絡票</w:t>
            </w:r>
          </w:p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spacing w:line="520" w:lineRule="exact"/>
              <w:ind w:right="420"/>
              <w:jc w:val="right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　年　　月　　日</w:t>
            </w:r>
          </w:p>
          <w:p w:rsidR="008760DF" w:rsidRPr="007F6964" w:rsidRDefault="007F6964" w:rsidP="007F6964">
            <w:pPr>
              <w:wordWrap w:val="0"/>
              <w:overflowPunct w:val="0"/>
              <w:autoSpaceDE w:val="0"/>
              <w:autoSpaceDN w:val="0"/>
              <w:spacing w:line="520" w:lineRule="exact"/>
              <w:ind w:firstLineChars="100" w:firstLine="368"/>
              <w:textAlignment w:val="center"/>
              <w:rPr>
                <w:rFonts w:hAnsi="ＭＳ 明朝"/>
                <w:lang w:eastAsia="zh-CN"/>
              </w:rPr>
            </w:pPr>
            <w:r w:rsidRPr="007F6964">
              <w:rPr>
                <w:rFonts w:hAnsi="ＭＳ 明朝" w:hint="eastAsia"/>
                <w:spacing w:val="79"/>
                <w:kern w:val="0"/>
                <w:fitText w:val="1680" w:id="-2088519424"/>
                <w:lang w:eastAsia="zh-CN"/>
              </w:rPr>
              <w:t>小野町長</w:t>
            </w:r>
            <w:r w:rsidR="00061D59" w:rsidRPr="007F6964">
              <w:rPr>
                <w:rFonts w:hAnsi="ＭＳ 明朝" w:hint="eastAsia"/>
                <w:kern w:val="0"/>
                <w:fitText w:val="1680" w:id="-2088519424"/>
                <w:lang w:eastAsia="zh-CN"/>
              </w:rPr>
              <w:t>様</w:t>
            </w:r>
          </w:p>
          <w:p w:rsidR="008760DF" w:rsidRPr="00811C7F" w:rsidRDefault="00061D59">
            <w:pPr>
              <w:wordWrap w:val="0"/>
              <w:overflowPunct w:val="0"/>
              <w:autoSpaceDE w:val="0"/>
              <w:autoSpaceDN w:val="0"/>
              <w:spacing w:line="520" w:lineRule="exact"/>
              <w:ind w:right="210"/>
              <w:jc w:val="right"/>
              <w:textAlignment w:val="center"/>
              <w:rPr>
                <w:rFonts w:eastAsia="DengXian" w:hAnsi="ＭＳ 明朝"/>
              </w:rPr>
            </w:pPr>
            <w:r w:rsidRPr="007F6964">
              <w:rPr>
                <w:rFonts w:hAnsi="ＭＳ 明朝" w:hint="eastAsia"/>
                <w:lang w:eastAsia="zh-CN"/>
              </w:rPr>
              <w:t xml:space="preserve">介護保険施設名称　　　　　　　　　　</w:t>
            </w:r>
            <w:r w:rsidR="00811C7F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hAnsi="ＭＳ 明朝"/>
              </w:rPr>
            </w:pPr>
          </w:p>
          <w:p w:rsidR="008760DF" w:rsidRPr="007F6964" w:rsidRDefault="00061D59" w:rsidP="007F6964">
            <w:pPr>
              <w:wordWrap w:val="0"/>
              <w:overflowPunct w:val="0"/>
              <w:autoSpaceDE w:val="0"/>
              <w:autoSpaceDN w:val="0"/>
              <w:ind w:leftChars="100" w:left="210" w:firstLineChars="50" w:firstLine="105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次の者が下記の施設　　　　　しましたので、連絡します。</w:t>
            </w:r>
          </w:p>
        </w:tc>
      </w:tr>
      <w:tr w:rsidR="008760DF" w:rsidRPr="007F6964" w:rsidTr="007F6964">
        <w:trPr>
          <w:trHeight w:val="351"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  <w:trHeight w:hRule="exact" w:val="51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入所・退所年月日</w:t>
            </w:r>
          </w:p>
        </w:tc>
        <w:tc>
          <w:tcPr>
            <w:tcW w:w="3360" w:type="dxa"/>
            <w:gridSpan w:val="1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3060" w:type="dxa"/>
            <w:gridSpan w:val="9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7F6964" w:rsidRPr="007F6964" w:rsidTr="004D4058">
        <w:trPr>
          <w:cantSplit/>
          <w:trHeight w:hRule="exact" w:val="56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  <w:spacing w:val="210"/>
              </w:rPr>
              <w:t>被保険</w:t>
            </w:r>
            <w:r w:rsidRPr="007F6964">
              <w:rPr>
                <w:rFonts w:hAnsi="ＭＳ 明朝" w:hint="eastAsia"/>
              </w:rPr>
              <w:t>者</w:t>
            </w:r>
          </w:p>
        </w:tc>
        <w:tc>
          <w:tcPr>
            <w:tcW w:w="1470" w:type="dxa"/>
            <w:gridSpan w:val="2"/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被保険者番号</w:t>
            </w:r>
          </w:p>
        </w:tc>
        <w:tc>
          <w:tcPr>
            <w:tcW w:w="275" w:type="dxa"/>
            <w:tcBorders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3662" w:type="dxa"/>
            <w:gridSpan w:val="10"/>
            <w:tcBorders>
              <w:top w:val="nil"/>
              <w:bottom w:val="nil"/>
            </w:tcBorders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FA7E45">
        <w:trPr>
          <w:cantSplit/>
          <w:trHeight w:hRule="exact" w:val="4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フリガナ</w:t>
            </w:r>
          </w:p>
        </w:tc>
        <w:tc>
          <w:tcPr>
            <w:tcW w:w="2758" w:type="dxa"/>
            <w:gridSpan w:val="11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2" w:type="dxa"/>
            <w:gridSpan w:val="10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FA7E45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氏名</w:t>
            </w:r>
          </w:p>
        </w:tc>
        <w:tc>
          <w:tcPr>
            <w:tcW w:w="2758" w:type="dxa"/>
            <w:gridSpan w:val="11"/>
            <w:vMerge w:val="restart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64" w:type="dxa"/>
            <w:gridSpan w:val="3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生年月日</w:t>
            </w:r>
          </w:p>
        </w:tc>
        <w:tc>
          <w:tcPr>
            <w:tcW w:w="2373" w:type="dxa"/>
            <w:gridSpan w:val="6"/>
            <w:vAlign w:val="center"/>
          </w:tcPr>
          <w:p w:rsidR="008760DF" w:rsidRPr="007F6964" w:rsidRDefault="008760DF" w:rsidP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FA7E45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</w:p>
        </w:tc>
        <w:tc>
          <w:tcPr>
            <w:tcW w:w="2758" w:type="dxa"/>
            <w:gridSpan w:val="11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性別</w:t>
            </w:r>
          </w:p>
        </w:tc>
        <w:tc>
          <w:tcPr>
            <w:tcW w:w="2373" w:type="dxa"/>
            <w:gridSpan w:val="6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  <w:spacing w:val="105"/>
              </w:rPr>
              <w:t>男・</w:t>
            </w:r>
            <w:r w:rsidRPr="007F6964">
              <w:rPr>
                <w:rFonts w:hAnsi="ＭＳ 明朝" w:hint="eastAsia"/>
              </w:rPr>
              <w:t>女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85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入所前住所</w:t>
            </w:r>
          </w:p>
        </w:tc>
        <w:tc>
          <w:tcPr>
            <w:tcW w:w="6195" w:type="dxa"/>
            <w:gridSpan w:val="2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85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退所後住所</w:t>
            </w:r>
          </w:p>
          <w:p w:rsidR="008760DF" w:rsidRPr="007F6964" w:rsidRDefault="00061D59" w:rsidP="00FA7E45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＊1</w:t>
            </w:r>
          </w:p>
        </w:tc>
        <w:tc>
          <w:tcPr>
            <w:tcW w:w="6195" w:type="dxa"/>
            <w:gridSpan w:val="2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退所理由</w:t>
            </w:r>
          </w:p>
        </w:tc>
        <w:tc>
          <w:tcPr>
            <w:tcW w:w="6195" w:type="dxa"/>
            <w:gridSpan w:val="2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1　他の介護保険施設入所　　2　死亡　　3　その他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440"/>
        </w:trPr>
        <w:tc>
          <w:tcPr>
            <w:tcW w:w="8520" w:type="dxa"/>
            <w:gridSpan w:val="25"/>
            <w:tcBorders>
              <w:top w:val="nil"/>
              <w:bottom w:val="nil"/>
            </w:tcBorders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ind w:leftChars="200" w:left="1050" w:hanging="63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＊1　死亡退所の場合は記載不要</w:t>
            </w:r>
          </w:p>
        </w:tc>
      </w:tr>
      <w:tr w:rsidR="008760DF" w:rsidRPr="007F6964" w:rsidTr="004310A1">
        <w:trPr>
          <w:trHeight w:hRule="exact" w:val="567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62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保険者名</w:t>
            </w:r>
          </w:p>
        </w:tc>
        <w:tc>
          <w:tcPr>
            <w:tcW w:w="2796" w:type="dxa"/>
            <w:gridSpan w:val="1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62" w:type="dxa"/>
            <w:gridSpan w:val="4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保険者番号</w:t>
            </w: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  <w:trHeight w:hRule="exact" w:val="56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  <w:spacing w:val="210"/>
              </w:rPr>
              <w:t>施</w:t>
            </w:r>
            <w:r w:rsidRPr="007F6964">
              <w:rPr>
                <w:rFonts w:hAnsi="ＭＳ 明朝" w:hint="eastAsia"/>
              </w:rPr>
              <w:t>設</w:t>
            </w:r>
          </w:p>
        </w:tc>
        <w:tc>
          <w:tcPr>
            <w:tcW w:w="1050" w:type="dxa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名称</w:t>
            </w:r>
          </w:p>
        </w:tc>
        <w:tc>
          <w:tcPr>
            <w:tcW w:w="6615" w:type="dxa"/>
            <w:gridSpan w:val="21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電話番号</w:t>
            </w:r>
          </w:p>
        </w:tc>
        <w:tc>
          <w:tcPr>
            <w:tcW w:w="6615" w:type="dxa"/>
            <w:gridSpan w:val="21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85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所在地</w:t>
            </w:r>
          </w:p>
        </w:tc>
        <w:tc>
          <w:tcPr>
            <w:tcW w:w="6615" w:type="dxa"/>
            <w:gridSpan w:val="21"/>
          </w:tcPr>
          <w:p w:rsidR="008760DF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〒</w:t>
            </w:r>
          </w:p>
          <w:p w:rsid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</w:trPr>
        <w:tc>
          <w:tcPr>
            <w:tcW w:w="8520" w:type="dxa"/>
            <w:gridSpan w:val="25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</w:tbl>
    <w:p w:rsidR="00061D59" w:rsidRPr="007F6964" w:rsidRDefault="00061D59">
      <w:pPr>
        <w:wordWrap w:val="0"/>
        <w:overflowPunct w:val="0"/>
        <w:autoSpaceDE w:val="0"/>
        <w:autoSpaceDN w:val="0"/>
        <w:textAlignment w:val="center"/>
        <w:rPr>
          <w:rFonts w:hAnsi="ＭＳ 明朝"/>
        </w:rPr>
      </w:pPr>
    </w:p>
    <w:sectPr w:rsidR="00061D59" w:rsidRPr="007F6964" w:rsidSect="007F696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08" w:rsidRDefault="00A53308" w:rsidP="00456CD8">
      <w:r>
        <w:separator/>
      </w:r>
    </w:p>
  </w:endnote>
  <w:endnote w:type="continuationSeparator" w:id="0">
    <w:p w:rsidR="00A53308" w:rsidRDefault="00A53308" w:rsidP="0045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08" w:rsidRDefault="00A53308" w:rsidP="00456CD8">
      <w:r>
        <w:separator/>
      </w:r>
    </w:p>
  </w:footnote>
  <w:footnote w:type="continuationSeparator" w:id="0">
    <w:p w:rsidR="00A53308" w:rsidRDefault="00A53308" w:rsidP="0045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D8"/>
    <w:rsid w:val="00061D59"/>
    <w:rsid w:val="004310A1"/>
    <w:rsid w:val="00456CD8"/>
    <w:rsid w:val="004D4058"/>
    <w:rsid w:val="007F6964"/>
    <w:rsid w:val="00811C7F"/>
    <w:rsid w:val="008760DF"/>
    <w:rsid w:val="009F25DF"/>
    <w:rsid w:val="00A53308"/>
    <w:rsid w:val="00AC3FAE"/>
    <w:rsid w:val="00B920A5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646FD"/>
  <w15:chartTrackingRefBased/>
  <w15:docId w15:val="{8A744EB9-1CC7-45AD-A7EF-16513F7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7</TotalTime>
  <Pages>1</Pages>
  <Words>167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吉田浩太朗</dc:creator>
  <cp:keywords/>
  <cp:lastModifiedBy>坪井聖愛</cp:lastModifiedBy>
  <cp:revision>7</cp:revision>
  <cp:lastPrinted>1899-12-31T15:00:00Z</cp:lastPrinted>
  <dcterms:created xsi:type="dcterms:W3CDTF">2020-03-16T05:55:00Z</dcterms:created>
  <dcterms:modified xsi:type="dcterms:W3CDTF">2023-01-26T06:54:00Z</dcterms:modified>
</cp:coreProperties>
</file>