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3C" w:rsidRDefault="00C63982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様式第12号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7"/>
        <w:gridCol w:w="833"/>
        <w:gridCol w:w="210"/>
        <w:gridCol w:w="420"/>
        <w:gridCol w:w="289"/>
        <w:gridCol w:w="290"/>
        <w:gridCol w:w="290"/>
        <w:gridCol w:w="290"/>
        <w:gridCol w:w="290"/>
        <w:gridCol w:w="290"/>
        <w:gridCol w:w="290"/>
        <w:gridCol w:w="176"/>
        <w:gridCol w:w="114"/>
        <w:gridCol w:w="290"/>
        <w:gridCol w:w="292"/>
        <w:gridCol w:w="983"/>
        <w:gridCol w:w="105"/>
        <w:gridCol w:w="188"/>
        <w:gridCol w:w="2016"/>
        <w:gridCol w:w="229"/>
      </w:tblGrid>
      <w:tr w:rsidR="00D72E33" w:rsidTr="00775C63">
        <w:trPr>
          <w:trHeight w:val="1547"/>
        </w:trPr>
        <w:tc>
          <w:tcPr>
            <w:tcW w:w="8520" w:type="dxa"/>
            <w:gridSpan w:val="21"/>
            <w:tcBorders>
              <w:bottom w:val="nil"/>
            </w:tcBorders>
          </w:tcPr>
          <w:p w:rsidR="00775C63" w:rsidRPr="00775C63" w:rsidRDefault="00C63982" w:rsidP="00775C63">
            <w:pPr>
              <w:wordWrap w:val="0"/>
              <w:overflowPunct w:val="0"/>
              <w:autoSpaceDE w:val="0"/>
              <w:autoSpaceDN w:val="0"/>
              <w:spacing w:before="120" w:line="320" w:lineRule="exact"/>
              <w:jc w:val="center"/>
              <w:textAlignment w:val="center"/>
              <w:rPr>
                <w:rFonts w:hAnsi="ＭＳ 明朝"/>
                <w:szCs w:val="21"/>
              </w:rPr>
            </w:pPr>
            <w:r w:rsidRPr="00775C63">
              <w:rPr>
                <w:rFonts w:hAnsi="ＭＳ 明朝" w:hint="eastAsia"/>
                <w:sz w:val="28"/>
                <w:szCs w:val="28"/>
              </w:rPr>
              <w:t>介護保険　被保険者証等再交付申請書</w:t>
            </w:r>
          </w:p>
          <w:p w:rsidR="00775C63" w:rsidRPr="00775C63" w:rsidRDefault="00775C63" w:rsidP="00775C63">
            <w:pPr>
              <w:wordWrap w:val="0"/>
              <w:overflowPunct w:val="0"/>
              <w:autoSpaceDE w:val="0"/>
              <w:autoSpaceDN w:val="0"/>
              <w:spacing w:before="120" w:line="320" w:lineRule="exact"/>
              <w:textAlignment w:val="center"/>
              <w:rPr>
                <w:rFonts w:hAnsi="ＭＳ 明朝"/>
                <w:szCs w:val="21"/>
              </w:rPr>
            </w:pPr>
            <w:r w:rsidRPr="00775C63">
              <w:rPr>
                <w:rFonts w:hAnsi="ＭＳ 明朝" w:hint="eastAsia"/>
                <w:szCs w:val="21"/>
              </w:rPr>
              <w:t xml:space="preserve">　</w:t>
            </w:r>
          </w:p>
          <w:p w:rsidR="00D8253C" w:rsidRPr="00775C63" w:rsidRDefault="00775C63" w:rsidP="00C50F49">
            <w:pPr>
              <w:wordWrap w:val="0"/>
              <w:overflowPunct w:val="0"/>
              <w:autoSpaceDE w:val="0"/>
              <w:autoSpaceDN w:val="0"/>
              <w:spacing w:before="120" w:line="320" w:lineRule="exact"/>
              <w:ind w:firstLineChars="100" w:firstLine="368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  <w:spacing w:val="79"/>
                <w:kern w:val="0"/>
                <w:fitText w:val="1680" w:id="-2088524800"/>
              </w:rPr>
              <w:t>小野町長</w:t>
            </w:r>
            <w:r w:rsidR="00C63982" w:rsidRPr="00775C63">
              <w:rPr>
                <w:rFonts w:hAnsi="ＭＳ 明朝" w:hint="eastAsia"/>
                <w:kern w:val="0"/>
                <w:fitText w:val="1680" w:id="-2088524800"/>
              </w:rPr>
              <w:t>様</w:t>
            </w:r>
          </w:p>
          <w:p w:rsidR="00D8253C" w:rsidRPr="00775C63" w:rsidRDefault="00C63982" w:rsidP="00C50F49">
            <w:pPr>
              <w:wordWrap w:val="0"/>
              <w:overflowPunct w:val="0"/>
              <w:autoSpaceDE w:val="0"/>
              <w:autoSpaceDN w:val="0"/>
              <w:spacing w:before="120" w:line="320" w:lineRule="exact"/>
              <w:ind w:leftChars="100" w:left="210" w:firstLineChars="50" w:firstLine="105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次のとおり申請します。</w:t>
            </w:r>
          </w:p>
        </w:tc>
      </w:tr>
      <w:tr w:rsidR="00D72E33" w:rsidTr="00CE080E">
        <w:trPr>
          <w:cantSplit/>
          <w:trHeight w:hRule="exact" w:val="567"/>
        </w:trPr>
        <w:tc>
          <w:tcPr>
            <w:tcW w:w="4999" w:type="dxa"/>
            <w:gridSpan w:val="16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申請年月日</w:t>
            </w:r>
          </w:p>
        </w:tc>
        <w:tc>
          <w:tcPr>
            <w:tcW w:w="2016" w:type="dxa"/>
            <w:vAlign w:val="center"/>
          </w:tcPr>
          <w:p w:rsidR="00D8253C" w:rsidRPr="00775C63" w:rsidRDefault="00CE08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63982" w:rsidRPr="00775C63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 </w:t>
            </w:r>
            <w:r w:rsidR="00C63982" w:rsidRPr="00775C63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="00C63982" w:rsidRPr="00775C63">
              <w:rPr>
                <w:rFonts w:hAnsi="ＭＳ 明朝" w:hint="eastAsia"/>
              </w:rPr>
              <w:t>日</w:t>
            </w: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</w:tr>
      <w:tr w:rsidR="00D72E33" w:rsidTr="00CE080E">
        <w:trPr>
          <w:cantSplit/>
          <w:trHeight w:hRule="exact" w:val="85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50" w:type="dxa"/>
            <w:gridSpan w:val="2"/>
            <w:vAlign w:val="center"/>
          </w:tcPr>
          <w:p w:rsidR="00D8253C" w:rsidRPr="00775C63" w:rsidRDefault="00C63982" w:rsidP="00775C6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申請者氏名</w:t>
            </w:r>
          </w:p>
        </w:tc>
        <w:tc>
          <w:tcPr>
            <w:tcW w:w="3531" w:type="dxa"/>
            <w:gridSpan w:val="13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CE080E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本人との</w:t>
            </w:r>
          </w:p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関係</w:t>
            </w:r>
          </w:p>
        </w:tc>
        <w:tc>
          <w:tcPr>
            <w:tcW w:w="2016" w:type="dxa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D72E33" w:rsidTr="00CE080E">
        <w:trPr>
          <w:cantSplit/>
          <w:trHeight w:hRule="exact" w:val="113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申請者住所</w:t>
            </w:r>
          </w:p>
        </w:tc>
        <w:tc>
          <w:tcPr>
            <w:tcW w:w="6823" w:type="dxa"/>
            <w:gridSpan w:val="17"/>
          </w:tcPr>
          <w:p w:rsidR="00775C63" w:rsidRDefault="00C50F49" w:rsidP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C50F49" w:rsidRDefault="00C50F49" w:rsidP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C50F49" w:rsidRDefault="00C50F49" w:rsidP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775C63" w:rsidRPr="00775C63" w:rsidRDefault="00775C63" w:rsidP="00775C63">
            <w:pPr>
              <w:wordWrap w:val="0"/>
              <w:overflowPunct w:val="0"/>
              <w:autoSpaceDE w:val="0"/>
              <w:autoSpaceDN w:val="0"/>
              <w:ind w:firstLineChars="1600" w:firstLine="3360"/>
              <w:textAlignment w:val="center"/>
              <w:rPr>
                <w:rFonts w:eastAsia="DengXian" w:hAnsi="ＭＳ 明朝"/>
                <w:lang w:eastAsia="zh-CN"/>
              </w:rPr>
            </w:pPr>
            <w:r w:rsidRPr="00775C63">
              <w:rPr>
                <w:rFonts w:eastAsia="DengXian" w:hAnsi="ＭＳ 明朝" w:hint="eastAsia"/>
                <w:lang w:eastAsia="zh-CN"/>
              </w:rPr>
              <w:t xml:space="preserve">電話　　　　（　　　）　　　　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lang w:eastAsia="zh-CN"/>
              </w:rPr>
            </w:pPr>
          </w:p>
        </w:tc>
      </w:tr>
      <w:tr w:rsidR="00D72E33" w:rsidTr="00775C63">
        <w:trPr>
          <w:cantSplit/>
          <w:trHeight w:hRule="exact" w:val="440"/>
        </w:trPr>
        <w:tc>
          <w:tcPr>
            <w:tcW w:w="8520" w:type="dxa"/>
            <w:gridSpan w:val="21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ind w:left="1680" w:hanging="1680"/>
              <w:jc w:val="right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＊申請者が被保険者本人の場合、申請者住所・電話番号は記載不要</w:t>
            </w:r>
          </w:p>
        </w:tc>
      </w:tr>
      <w:tr w:rsidR="00775C63" w:rsidTr="002430C2">
        <w:trPr>
          <w:cantSplit/>
          <w:trHeight w:hRule="exact" w:val="56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  <w:spacing w:val="158"/>
              </w:rPr>
              <w:t>被保険</w:t>
            </w:r>
            <w:r w:rsidRPr="00775C63">
              <w:rPr>
                <w:rFonts w:hAnsi="ＭＳ 明朝" w:hint="eastAsia"/>
              </w:rPr>
              <w:t>者</w:t>
            </w:r>
          </w:p>
        </w:tc>
        <w:tc>
          <w:tcPr>
            <w:tcW w:w="1463" w:type="dxa"/>
            <w:gridSpan w:val="3"/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被保険者番号</w:t>
            </w:r>
          </w:p>
        </w:tc>
        <w:tc>
          <w:tcPr>
            <w:tcW w:w="289" w:type="dxa"/>
            <w:tcBorders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tcBorders>
              <w:left w:val="dashSmallGap" w:sz="4" w:space="0" w:color="auto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1" w:type="dxa"/>
            <w:gridSpan w:val="5"/>
            <w:tcBorders>
              <w:top w:val="nil"/>
              <w:bottom w:val="nil"/>
            </w:tcBorders>
            <w:vAlign w:val="center"/>
          </w:tcPr>
          <w:p w:rsidR="00775C63" w:rsidRPr="00775C63" w:rsidRDefault="00775C6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</w:tr>
      <w:tr w:rsidR="00D72E33" w:rsidTr="00CE080E">
        <w:trPr>
          <w:cantSplit/>
          <w:trHeight w:hRule="exact" w:val="4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7" w:type="dxa"/>
            <w:vMerge/>
            <w:textDirection w:val="tbRlV"/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1463" w:type="dxa"/>
            <w:gridSpan w:val="3"/>
            <w:tcBorders>
              <w:bottom w:val="dashed" w:sz="4" w:space="0" w:color="auto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フリガナ</w:t>
            </w:r>
          </w:p>
        </w:tc>
        <w:tc>
          <w:tcPr>
            <w:tcW w:w="2901" w:type="dxa"/>
            <w:gridSpan w:val="11"/>
            <w:tcBorders>
              <w:bottom w:val="dashed" w:sz="4" w:space="0" w:color="auto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bookmarkStart w:id="0" w:name="_GoBack"/>
            <w:bookmarkEnd w:id="0"/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1" w:type="dxa"/>
            <w:gridSpan w:val="5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</w:tr>
      <w:tr w:rsidR="00D72E33" w:rsidTr="00CE080E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7" w:type="dxa"/>
            <w:vMerge/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被保険者氏名</w:t>
            </w:r>
          </w:p>
        </w:tc>
        <w:tc>
          <w:tcPr>
            <w:tcW w:w="2901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8" w:type="dxa"/>
            <w:gridSpan w:val="2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生年月日</w:t>
            </w:r>
          </w:p>
        </w:tc>
        <w:tc>
          <w:tcPr>
            <w:tcW w:w="2204" w:type="dxa"/>
            <w:gridSpan w:val="2"/>
            <w:vAlign w:val="center"/>
          </w:tcPr>
          <w:p w:rsidR="00D8253C" w:rsidRPr="00775C63" w:rsidRDefault="00D8253C" w:rsidP="00C50F4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29" w:type="dxa"/>
            <w:vMerge w:val="restart"/>
            <w:tcBorders>
              <w:top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</w:tr>
      <w:tr w:rsidR="00D72E33" w:rsidTr="00CE080E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7" w:type="dxa"/>
            <w:vMerge/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63" w:type="dxa"/>
            <w:gridSpan w:val="3"/>
            <w:vMerge/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901" w:type="dxa"/>
            <w:gridSpan w:val="11"/>
            <w:vMerge/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性別</w:t>
            </w:r>
          </w:p>
        </w:tc>
        <w:tc>
          <w:tcPr>
            <w:tcW w:w="2204" w:type="dxa"/>
            <w:gridSpan w:val="2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  <w:spacing w:val="105"/>
              </w:rPr>
              <w:t>男・</w:t>
            </w:r>
            <w:r w:rsidRPr="00775C63">
              <w:rPr>
                <w:rFonts w:hAnsi="ＭＳ 明朝" w:hint="eastAsia"/>
              </w:rPr>
              <w:t>女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D72E33" w:rsidTr="00CE080E">
        <w:trPr>
          <w:cantSplit/>
          <w:trHeight w:hRule="exact" w:val="113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7" w:type="dxa"/>
            <w:vMerge/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住所</w:t>
            </w:r>
          </w:p>
        </w:tc>
        <w:tc>
          <w:tcPr>
            <w:tcW w:w="6193" w:type="dxa"/>
            <w:gridSpan w:val="15"/>
          </w:tcPr>
          <w:p w:rsidR="00C50F49" w:rsidRDefault="00C50F49" w:rsidP="00C50F4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C50F49" w:rsidRDefault="00C50F49" w:rsidP="00C50F4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C50F49" w:rsidRDefault="00C50F49" w:rsidP="00C50F4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C50F49" w:rsidRPr="00C50F49" w:rsidRDefault="00C50F49" w:rsidP="00C50F49">
            <w:pPr>
              <w:wordWrap w:val="0"/>
              <w:overflowPunct w:val="0"/>
              <w:autoSpaceDE w:val="0"/>
              <w:autoSpaceDN w:val="0"/>
              <w:spacing w:after="240"/>
              <w:ind w:firstLineChars="1300" w:firstLine="2730"/>
              <w:textAlignment w:val="center"/>
              <w:rPr>
                <w:rFonts w:eastAsia="DengXian" w:hAnsi="ＭＳ 明朝"/>
                <w:lang w:eastAsia="zh-CN"/>
              </w:rPr>
            </w:pPr>
            <w:r w:rsidRPr="00775C63">
              <w:rPr>
                <w:rFonts w:eastAsia="DengXian" w:hAnsi="ＭＳ 明朝" w:hint="eastAsia"/>
                <w:lang w:eastAsia="zh-CN"/>
              </w:rPr>
              <w:t xml:space="preserve">電話　　　　（　　　）　　　　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lang w:eastAsia="zh-CN"/>
              </w:rPr>
            </w:pPr>
          </w:p>
        </w:tc>
      </w:tr>
      <w:tr w:rsidR="00D72E33" w:rsidTr="00775C63">
        <w:trPr>
          <w:cantSplit/>
        </w:trPr>
        <w:tc>
          <w:tcPr>
            <w:tcW w:w="8520" w:type="dxa"/>
            <w:gridSpan w:val="21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ind w:left="630" w:hanging="630"/>
              <w:textAlignment w:val="center"/>
              <w:rPr>
                <w:rFonts w:hAnsi="ＭＳ 明朝"/>
                <w:lang w:eastAsia="zh-CN"/>
              </w:rPr>
            </w:pPr>
            <w:r w:rsidRPr="00775C63">
              <w:rPr>
                <w:rFonts w:hAnsi="ＭＳ 明朝" w:hint="eastAsia"/>
                <w:lang w:eastAsia="zh-CN"/>
              </w:rPr>
              <w:t xml:space="preserve">　</w:t>
            </w:r>
          </w:p>
        </w:tc>
      </w:tr>
      <w:tr w:rsidR="00D72E33" w:rsidTr="00CE080E">
        <w:trPr>
          <w:cantSplit/>
          <w:trHeight w:hRule="exact" w:val="12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lang w:eastAsia="zh-CN"/>
              </w:rPr>
            </w:pPr>
            <w:r w:rsidRPr="00775C63">
              <w:rPr>
                <w:rFonts w:hAnsi="ＭＳ 明朝" w:hint="eastAsia"/>
                <w:lang w:eastAsia="zh-CN"/>
              </w:rPr>
              <w:t xml:space="preserve">　</w:t>
            </w:r>
          </w:p>
        </w:tc>
        <w:tc>
          <w:tcPr>
            <w:tcW w:w="1250" w:type="dxa"/>
            <w:gridSpan w:val="2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再交付する証明書</w:t>
            </w:r>
          </w:p>
        </w:tc>
        <w:tc>
          <w:tcPr>
            <w:tcW w:w="6823" w:type="dxa"/>
            <w:gridSpan w:val="17"/>
            <w:vAlign w:val="center"/>
          </w:tcPr>
          <w:p w:rsidR="00991FC0" w:rsidRPr="00775C63" w:rsidRDefault="00D8253C" w:rsidP="00991FC0">
            <w:pPr>
              <w:wordWrap w:val="0"/>
              <w:overflowPunct w:val="0"/>
              <w:autoSpaceDE w:val="0"/>
              <w:autoSpaceDN w:val="0"/>
              <w:spacing w:line="360" w:lineRule="exact"/>
              <w:ind w:left="105" w:hanging="105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1　被保険者証</w:t>
            </w:r>
            <w:r w:rsidR="00C63982" w:rsidRPr="00775C63">
              <w:rPr>
                <w:rFonts w:hAnsi="ＭＳ 明朝" w:hint="eastAsia"/>
              </w:rPr>
              <w:t xml:space="preserve">　　　　4　負担割合証</w:t>
            </w:r>
          </w:p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spacing w:line="360" w:lineRule="exact"/>
              <w:ind w:left="105" w:hanging="105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2　資格者証</w:t>
            </w:r>
            <w:r w:rsidR="00775C63" w:rsidRPr="00775C63">
              <w:rPr>
                <w:rFonts w:hAnsi="ＭＳ 明朝" w:hint="eastAsia"/>
              </w:rPr>
              <w:t xml:space="preserve">          5　負担限度額認定証</w:t>
            </w:r>
          </w:p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spacing w:line="360" w:lineRule="exact"/>
              <w:ind w:left="105" w:hanging="105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3　受給資格証明書</w:t>
            </w:r>
            <w:r w:rsidR="00775C63" w:rsidRPr="00775C63">
              <w:rPr>
                <w:rFonts w:hAnsi="ＭＳ 明朝" w:hint="eastAsia"/>
              </w:rPr>
              <w:t xml:space="preserve">　　6　その他（　　　　　　　　　　　）</w:t>
            </w: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</w:tr>
      <w:tr w:rsidR="00D72E33" w:rsidTr="00CE080E">
        <w:trPr>
          <w:cantSplit/>
          <w:trHeight w:hRule="exact" w:val="10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申請の理由</w:t>
            </w:r>
          </w:p>
        </w:tc>
        <w:tc>
          <w:tcPr>
            <w:tcW w:w="6823" w:type="dxa"/>
            <w:gridSpan w:val="17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1　紛失・焼失　　2　破損・汚損　　3　その他(　　　　)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  <w:vAlign w:val="center"/>
          </w:tcPr>
          <w:p w:rsidR="00D8253C" w:rsidRPr="00775C63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D72E33" w:rsidTr="00775C63">
        <w:trPr>
          <w:cantSplit/>
          <w:trHeight w:hRule="exact" w:val="440"/>
        </w:trPr>
        <w:tc>
          <w:tcPr>
            <w:tcW w:w="8520" w:type="dxa"/>
            <w:gridSpan w:val="21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ind w:leftChars="100" w:left="216" w:hanging="6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2号被保険者(</w:t>
            </w:r>
            <w:r w:rsidRPr="00775C63">
              <w:rPr>
                <w:rFonts w:hAnsi="ＭＳ 明朝"/>
              </w:rPr>
              <w:t>40</w:t>
            </w:r>
            <w:r w:rsidRPr="00775C63">
              <w:rPr>
                <w:rFonts w:hAnsi="ＭＳ 明朝" w:hint="eastAsia"/>
              </w:rPr>
              <w:t>歳から</w:t>
            </w:r>
            <w:r w:rsidRPr="00775C63">
              <w:rPr>
                <w:rFonts w:hAnsi="ＭＳ 明朝"/>
              </w:rPr>
              <w:t>64</w:t>
            </w:r>
            <w:r w:rsidRPr="00775C63">
              <w:rPr>
                <w:rFonts w:hAnsi="ＭＳ 明朝" w:hint="eastAsia"/>
              </w:rPr>
              <w:t>歳の医療保険加入者)のみ記入</w:t>
            </w:r>
          </w:p>
        </w:tc>
      </w:tr>
      <w:tr w:rsidR="00D72E33" w:rsidTr="00CE080E">
        <w:trPr>
          <w:cantSplit/>
          <w:trHeight w:hRule="exact" w:val="100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60" w:type="dxa"/>
            <w:gridSpan w:val="3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>医療保険者名</w:t>
            </w:r>
          </w:p>
        </w:tc>
        <w:tc>
          <w:tcPr>
            <w:tcW w:w="2625" w:type="dxa"/>
            <w:gridSpan w:val="9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75C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9" w:type="dxa"/>
            <w:gridSpan w:val="4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  <w:lang w:eastAsia="zh-CN"/>
              </w:rPr>
            </w:pPr>
            <w:r w:rsidRPr="00775C63">
              <w:rPr>
                <w:rFonts w:hAnsi="ＭＳ 明朝" w:hint="eastAsia"/>
                <w:lang w:eastAsia="zh-CN"/>
              </w:rPr>
              <w:t>医療保険被保険者証記号番号</w:t>
            </w:r>
          </w:p>
        </w:tc>
        <w:tc>
          <w:tcPr>
            <w:tcW w:w="2309" w:type="dxa"/>
            <w:gridSpan w:val="3"/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lang w:eastAsia="zh-CN"/>
              </w:rPr>
            </w:pPr>
            <w:r w:rsidRPr="00775C63">
              <w:rPr>
                <w:rFonts w:hAnsi="ＭＳ 明朝" w:hint="eastAsia"/>
                <w:lang w:eastAsia="zh-CN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D8253C" w:rsidRPr="00775C63" w:rsidRDefault="00C6398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lang w:eastAsia="zh-CN"/>
              </w:rPr>
            </w:pPr>
            <w:r w:rsidRPr="00775C63">
              <w:rPr>
                <w:rFonts w:hAnsi="ＭＳ 明朝" w:hint="eastAsia"/>
                <w:lang w:eastAsia="zh-CN"/>
              </w:rPr>
              <w:t xml:space="preserve">　</w:t>
            </w:r>
          </w:p>
        </w:tc>
      </w:tr>
      <w:tr w:rsidR="00D72E33" w:rsidTr="00C50F49">
        <w:trPr>
          <w:cantSplit/>
          <w:trHeight w:val="77"/>
        </w:trPr>
        <w:tc>
          <w:tcPr>
            <w:tcW w:w="8520" w:type="dxa"/>
            <w:gridSpan w:val="21"/>
            <w:tcBorders>
              <w:top w:val="nil"/>
            </w:tcBorders>
            <w:vAlign w:val="center"/>
          </w:tcPr>
          <w:p w:rsidR="00D8253C" w:rsidRPr="00C50F49" w:rsidRDefault="00D8253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DengXian" w:hAnsi="ＭＳ 明朝"/>
                <w:lang w:eastAsia="zh-CN"/>
              </w:rPr>
            </w:pPr>
          </w:p>
        </w:tc>
      </w:tr>
    </w:tbl>
    <w:p w:rsidR="00D8253C" w:rsidRDefault="00D8253C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</w:p>
    <w:sectPr w:rsidR="00D8253C" w:rsidSect="00C50F49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0"/>
    <w:rsid w:val="002430C2"/>
    <w:rsid w:val="00775C63"/>
    <w:rsid w:val="0095320C"/>
    <w:rsid w:val="00991FC0"/>
    <w:rsid w:val="00C50F49"/>
    <w:rsid w:val="00C63982"/>
    <w:rsid w:val="00CE080E"/>
    <w:rsid w:val="00D72E33"/>
    <w:rsid w:val="00D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EB37-3DB4-4E4B-A874-FC6BB40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67E7-F043-4FA9-90CE-48C933F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吉田浩太朗</dc:creator>
  <cp:keywords/>
  <cp:lastModifiedBy>吉田浩太朗</cp:lastModifiedBy>
  <cp:revision>6</cp:revision>
  <cp:lastPrinted>1899-12-31T15:00:00Z</cp:lastPrinted>
  <dcterms:created xsi:type="dcterms:W3CDTF">2020-03-16T05:34:00Z</dcterms:created>
  <dcterms:modified xsi:type="dcterms:W3CDTF">2020-03-17T06:55:00Z</dcterms:modified>
</cp:coreProperties>
</file>